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FA" w:rsidRDefault="00835CB6">
      <w:pPr>
        <w:pStyle w:val="3"/>
        <w:tabs>
          <w:tab w:val="left" w:pos="2409"/>
          <w:tab w:val="left" w:leader="dot" w:pos="3370"/>
        </w:tabs>
        <w:spacing w:after="0"/>
        <w:ind w:left="-1560"/>
      </w:pPr>
      <w:bookmarkStart w:id="0" w:name="_GoBack"/>
      <w:bookmarkEnd w:id="0"/>
      <w:r>
        <w:rPr>
          <w:rStyle w:val="CharStyle3"/>
          <w:noProof/>
          <w:lang w:bidi="ar-SA"/>
        </w:rPr>
        <w:drawing>
          <wp:inline distT="0" distB="0" distL="0" distR="0">
            <wp:extent cx="7315200" cy="1428750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428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B1FFA" w:rsidRDefault="00835CB6">
      <w:pPr>
        <w:pStyle w:val="a3"/>
      </w:pPr>
      <w:r>
        <w:rPr>
          <w:rStyle w:val="CharStyle12"/>
        </w:rPr>
        <w:t>Заявка - информационная карта участника</w:t>
      </w:r>
      <w:r>
        <w:rPr>
          <w:rStyle w:val="CharStyle12"/>
        </w:rPr>
        <w:br/>
      </w:r>
      <w:r>
        <w:rPr>
          <w:rStyle w:val="CharStyle12"/>
        </w:rPr>
        <w:t>программы повышения квалификации</w:t>
      </w:r>
      <w:r>
        <w:rPr>
          <w:rStyle w:val="CharStyle12"/>
        </w:rPr>
        <w:br/>
      </w:r>
      <w:r>
        <w:rPr>
          <w:rStyle w:val="CharStyle11"/>
        </w:rPr>
        <w:t>в ФГБНУ «Аналитический центр»</w:t>
      </w:r>
    </w:p>
    <w:p w:rsidR="00AB1FFA" w:rsidRDefault="00835CB6">
      <w:pPr>
        <w:pStyle w:val="a3"/>
        <w:jc w:val="both"/>
      </w:pPr>
      <w:r>
        <w:rPr>
          <w:rStyle w:val="CharStyle11"/>
        </w:rPr>
        <w:t xml:space="preserve">Заполните, пожалуйста, заявку - информационную карту (на каждого участника) и </w:t>
      </w:r>
      <w:r>
        <w:rPr>
          <w:rStyle w:val="CharStyle11"/>
        </w:rPr>
        <w:t xml:space="preserve">вышлите по эл. почте </w:t>
      </w:r>
      <w:r>
        <w:rPr>
          <w:rStyle w:val="CharStyle11"/>
          <w:lang w:val="en-US"/>
        </w:rPr>
        <w:t>mail</w:t>
      </w:r>
      <w:r>
        <w:rPr>
          <w:rStyle w:val="CharStyle11"/>
        </w:rPr>
        <w:t>@</w:t>
      </w:r>
      <w:proofErr w:type="spellStart"/>
      <w:r>
        <w:rPr>
          <w:rStyle w:val="CharStyle11"/>
          <w:lang w:val="en-US"/>
        </w:rPr>
        <w:t>fgbnuac</w:t>
      </w:r>
      <w:proofErr w:type="spellEnd"/>
      <w:r>
        <w:rPr>
          <w:rStyle w:val="CharStyle11"/>
        </w:rPr>
        <w:t>.</w:t>
      </w:r>
      <w:proofErr w:type="spellStart"/>
      <w:r>
        <w:rPr>
          <w:rStyle w:val="CharStyle11"/>
          <w:lang w:val="en-US"/>
        </w:rPr>
        <w:t>ru</w:t>
      </w:r>
      <w:proofErr w:type="spellEnd"/>
      <w:r>
        <w:rPr>
          <w:rStyle w:val="CharStyle11"/>
        </w:rPr>
        <w:t xml:space="preserve"> </w:t>
      </w:r>
    </w:p>
    <w:tbl>
      <w:tblPr>
        <w:tblW w:w="93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5937"/>
      </w:tblGrid>
      <w:tr w:rsidR="00AB1F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</w:pPr>
            <w:r>
              <w:rPr>
                <w:rStyle w:val="CharStyle14"/>
              </w:rPr>
              <w:t>Укажите программу обучения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</w:pPr>
            <w:r>
              <w:rPr>
                <w:rStyle w:val="CharStyle15"/>
              </w:rPr>
              <w:t xml:space="preserve">Организация системы внутреннего контроля в организациях, подведомственных </w:t>
            </w:r>
            <w:proofErr w:type="spellStart"/>
            <w:r>
              <w:rPr>
                <w:rStyle w:val="CharStyle15"/>
              </w:rPr>
              <w:t>Минобрнауки</w:t>
            </w:r>
            <w:proofErr w:type="spellEnd"/>
            <w:r>
              <w:rPr>
                <w:rStyle w:val="CharStyle15"/>
              </w:rPr>
              <w:t xml:space="preserve"> России</w:t>
            </w: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</w:pPr>
            <w:r>
              <w:rPr>
                <w:rStyle w:val="CharStyle16"/>
              </w:rPr>
              <w:t>Личные данные</w:t>
            </w:r>
          </w:p>
        </w:tc>
        <w:tc>
          <w:tcPr>
            <w:tcW w:w="593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AB1FFA">
            <w:pPr>
              <w:rPr>
                <w:sz w:val="10"/>
                <w:szCs w:val="10"/>
              </w:rPr>
            </w:pP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</w:pPr>
            <w:r>
              <w:rPr>
                <w:rStyle w:val="CharStyle14"/>
              </w:rPr>
              <w:t>Фамилия, имя, отчество*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AB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</w:pPr>
            <w:r>
              <w:rPr>
                <w:rStyle w:val="CharStyle14"/>
              </w:rPr>
              <w:t>Образование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AB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3437" w:type="dxa"/>
            <w:tcBorders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1FFA" w:rsidRDefault="00835CB6">
            <w:pPr>
              <w:pStyle w:val="a4"/>
            </w:pPr>
            <w:r>
              <w:rPr>
                <w:rStyle w:val="CharStyle14"/>
              </w:rPr>
              <w:t>Наименование образовательной организации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AB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</w:pPr>
            <w:r>
              <w:rPr>
                <w:rStyle w:val="CharStyle14"/>
              </w:rPr>
              <w:t>Паспорт*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r>
              <w:rPr>
                <w:rStyle w:val="CharStyle14"/>
                <w:rFonts w:eastAsia="Courier New"/>
              </w:rPr>
              <w:t xml:space="preserve">Серия                         </w:t>
            </w:r>
            <w:r>
              <w:rPr>
                <w:rStyle w:val="CharStyle14"/>
                <w:rFonts w:eastAsia="Courier New"/>
              </w:rPr>
              <w:tab/>
              <w:t>№</w:t>
            </w: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</w:pPr>
            <w:r>
              <w:rPr>
                <w:rStyle w:val="CharStyle14"/>
              </w:rPr>
              <w:t>Кем и когда выдан*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AB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</w:pPr>
            <w:r>
              <w:rPr>
                <w:rStyle w:val="CharStyle14"/>
              </w:rPr>
              <w:t>Адрес с индексом Банковские реквизиты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AB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</w:pPr>
            <w:r>
              <w:rPr>
                <w:rStyle w:val="CharStyle16"/>
              </w:rPr>
              <w:t>Как с Вами связаться</w:t>
            </w:r>
          </w:p>
        </w:tc>
        <w:tc>
          <w:tcPr>
            <w:tcW w:w="593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AB1FFA">
            <w:pPr>
              <w:rPr>
                <w:sz w:val="10"/>
                <w:szCs w:val="10"/>
              </w:rPr>
            </w:pP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</w:pPr>
            <w:r>
              <w:rPr>
                <w:rStyle w:val="CharStyle14"/>
              </w:rPr>
              <w:t>Контактные телефоны*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AB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1FFA" w:rsidRDefault="00835CB6">
            <w:pPr>
              <w:pStyle w:val="a4"/>
            </w:pPr>
            <w:r>
              <w:rPr>
                <w:rStyle w:val="CharStyle14"/>
                <w:lang w:val="en-US" w:eastAsia="en-US" w:bidi="en-US"/>
              </w:rPr>
              <w:t>e-mail</w:t>
            </w:r>
            <w:r>
              <w:rPr>
                <w:rStyle w:val="CharStyle14"/>
              </w:rPr>
              <w:t>*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AB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37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</w:pPr>
            <w:r>
              <w:rPr>
                <w:rStyle w:val="CharStyle17"/>
              </w:rPr>
              <w:t>Для оформления договора с организацией</w:t>
            </w: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</w:pPr>
            <w:r>
              <w:rPr>
                <w:rStyle w:val="CharStyle14"/>
              </w:rPr>
              <w:t>Название организации*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AB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  <w:spacing w:line="312" w:lineRule="auto"/>
            </w:pPr>
            <w:r>
              <w:rPr>
                <w:rStyle w:val="CharStyle14"/>
              </w:rPr>
              <w:t>ФИО и должность обучающегося*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AB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  <w:spacing w:line="276" w:lineRule="auto"/>
            </w:pPr>
            <w:r>
              <w:rPr>
                <w:rStyle w:val="CharStyle14"/>
              </w:rPr>
              <w:t>Ф.И.О. руководителя организации, на каком основании действует*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AB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</w:pPr>
            <w:r>
              <w:rPr>
                <w:rStyle w:val="CharStyle14"/>
              </w:rPr>
              <w:t>ИНН, КПП, ОГРН*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AB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F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835CB6">
            <w:pPr>
              <w:pStyle w:val="a4"/>
              <w:tabs>
                <w:tab w:val="left" w:pos="2127"/>
              </w:tabs>
              <w:spacing w:after="60"/>
            </w:pPr>
            <w:r>
              <w:rPr>
                <w:rStyle w:val="CharStyle14"/>
              </w:rPr>
              <w:t>Банковские</w:t>
            </w:r>
            <w:r>
              <w:rPr>
                <w:rStyle w:val="CharStyle14"/>
              </w:rPr>
              <w:tab/>
              <w:t>реквизиты</w:t>
            </w:r>
          </w:p>
          <w:p w:rsidR="00AB1FFA" w:rsidRDefault="00835CB6">
            <w:pPr>
              <w:pStyle w:val="a4"/>
            </w:pPr>
            <w:r>
              <w:rPr>
                <w:rStyle w:val="CharStyle14"/>
              </w:rPr>
              <w:t>организации*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FFA" w:rsidRDefault="00AB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FFA" w:rsidRDefault="00AB1FFA">
      <w:pPr>
        <w:spacing w:after="239" w:line="1" w:lineRule="exact"/>
      </w:pPr>
    </w:p>
    <w:p w:rsidR="00AB1FFA" w:rsidRDefault="00835CB6">
      <w:pPr>
        <w:pStyle w:val="2"/>
        <w:spacing w:after="240" w:line="240" w:lineRule="auto"/>
        <w:ind w:left="0"/>
        <w:jc w:val="center"/>
      </w:pPr>
      <w:r>
        <w:rPr>
          <w:rStyle w:val="CharStyle7"/>
          <w:b/>
        </w:rPr>
        <w:t>Поля, отмеченные * являются обязательными для заполнения.</w:t>
      </w:r>
    </w:p>
    <w:sectPr w:rsidR="00AB1FFA">
      <w:headerReference w:type="default" r:id="rId7"/>
      <w:footerReference w:type="default" r:id="rId8"/>
      <w:pgSz w:w="11900" w:h="16840"/>
      <w:pgMar w:top="284" w:right="762" w:bottom="1143" w:left="159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B6" w:rsidRDefault="00835CB6">
      <w:r>
        <w:separator/>
      </w:r>
    </w:p>
  </w:endnote>
  <w:endnote w:type="continuationSeparator" w:id="0">
    <w:p w:rsidR="00835CB6" w:rsidRDefault="0083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E8" w:rsidRDefault="00835C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B6" w:rsidRDefault="00835CB6">
      <w:r>
        <w:separator/>
      </w:r>
    </w:p>
  </w:footnote>
  <w:footnote w:type="continuationSeparator" w:id="0">
    <w:p w:rsidR="00835CB6" w:rsidRDefault="00835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E8" w:rsidRDefault="00835C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1FFA"/>
    <w:rsid w:val="005F6112"/>
    <w:rsid w:val="00835CB6"/>
    <w:rsid w:val="00AB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5BB58-6E01-4C86-A90A-BE9E0628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kern w:val="3"/>
        <w:sz w:val="24"/>
        <w:szCs w:val="24"/>
        <w:lang w:val="ru-RU" w:eastAsia="ru-RU" w:bidi="ru-RU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3">
    <w:name w:val="CharStyle3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4">
    <w:name w:val="CharStyle4"/>
    <w:basedOn w:val="CharStyle3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CharStyle5">
    <w:name w:val="CharStyle5"/>
    <w:basedOn w:val="CharStyle3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7">
    <w:name w:val="CharStyle7"/>
    <w:basedOn w:val="DefaultFontStyl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CharStyle8">
    <w:name w:val="CharStyle8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CharStyle9">
    <w:name w:val="CharStyle9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2"/>
      <w:szCs w:val="32"/>
      <w:u w:val="single"/>
      <w:vertAlign w:val="baseline"/>
      <w:lang w:val="ru-RU" w:eastAsia="ru-RU" w:bidi="ru-RU"/>
    </w:rPr>
  </w:style>
  <w:style w:type="character" w:customStyle="1" w:styleId="CharStyle11">
    <w:name w:val="CharStyle11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12">
    <w:name w:val="CharStyle12"/>
    <w:basedOn w:val="CharStyle11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14">
    <w:name w:val="CharStyle14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15">
    <w:name w:val="CharStyle15"/>
    <w:basedOn w:val="CharStyle1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16">
    <w:name w:val="CharStyle16"/>
    <w:basedOn w:val="CharStyle14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17">
    <w:name w:val="CharStyle17"/>
    <w:basedOn w:val="CharStyle1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3">
    <w:name w:val="Основной текст (3)"/>
    <w:pPr>
      <w:suppressAutoHyphens/>
      <w:spacing w:after="120"/>
      <w:jc w:val="right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 (2)"/>
    <w:pPr>
      <w:suppressAutoHyphens/>
      <w:spacing w:after="270" w:line="216" w:lineRule="auto"/>
      <w:ind w:left="305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pPr>
      <w:suppressAutoHyphens/>
      <w:spacing w:after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pPr>
      <w:suppressAutoHyphens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lastModifiedBy>Windows User</cp:lastModifiedBy>
  <cp:revision>2</cp:revision>
  <dcterms:created xsi:type="dcterms:W3CDTF">2020-07-13T12:51:00Z</dcterms:created>
  <dcterms:modified xsi:type="dcterms:W3CDTF">2020-07-13T12:51:00Z</dcterms:modified>
</cp:coreProperties>
</file>